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3" w:rsidRDefault="001D2BD3">
      <w:pPr>
        <w:pStyle w:val="a"/>
        <w:spacing w:after="0" w:line="100" w:lineRule="atLeast"/>
      </w:pPr>
    </w:p>
    <w:p w:rsidR="001D2BD3" w:rsidRDefault="001D2BD3">
      <w:pPr>
        <w:pStyle w:val="a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1D2BD3" w:rsidRDefault="001D2BD3">
      <w:pPr>
        <w:pStyle w:val="a"/>
        <w:jc w:val="center"/>
      </w:pPr>
      <w:r>
        <w:rPr>
          <w:rFonts w:ascii="Times New Roman" w:hAnsi="Times New Roman"/>
          <w:b/>
          <w:sz w:val="24"/>
          <w:szCs w:val="24"/>
        </w:rPr>
        <w:t>АНТИПОВСКОГО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1D2BD3" w:rsidRDefault="001D2BD3">
      <w:pPr>
        <w:pStyle w:val="a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1D2BD3" w:rsidRDefault="001D2BD3">
      <w:pPr>
        <w:pStyle w:val="ConsPlusTitle"/>
        <w:widowControl/>
        <w:jc w:val="center"/>
      </w:pPr>
    </w:p>
    <w:p w:rsidR="001D2BD3" w:rsidRDefault="001D2BD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2BD3" w:rsidRDefault="001D2BD3" w:rsidP="0076199B">
      <w:pPr>
        <w:pStyle w:val="ConsPlusTitle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от 14.09.2020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 144-п</w:t>
      </w:r>
    </w:p>
    <w:p w:rsidR="001D2BD3" w:rsidRDefault="001D2BD3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1D2BD3" w:rsidRPr="00474700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 w:rsidP="0076199B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укреплении пожарной безопасности в осенне-зимний период в Антиповском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Title"/>
              <w:widowControl/>
              <w:jc w:val="center"/>
            </w:pPr>
          </w:p>
        </w:tc>
      </w:tr>
    </w:tbl>
    <w:p w:rsidR="001D2BD3" w:rsidRDefault="001D2BD3">
      <w:pPr>
        <w:pStyle w:val="ConsPlusTitle"/>
        <w:widowControl/>
        <w:jc w:val="center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В целях предупреждения пожаров в осенне-зимний  период и оперативной организации их тушения, руководствуясь Уставом Антиповского сельского поселения, постановляю:</w:t>
      </w: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Утвердить План мероприятий по укреплению пожарной безопасности в осенне-зимний период в Антиповского сельском поселении (приложение).</w:t>
      </w:r>
    </w:p>
    <w:p w:rsidR="001D2BD3" w:rsidRDefault="001D2BD3">
      <w:pPr>
        <w:pStyle w:val="a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Pr="0076199B" w:rsidRDefault="001D2BD3">
      <w:pPr>
        <w:pStyle w:val="a"/>
        <w:spacing w:after="0" w:line="100" w:lineRule="atLeast"/>
        <w:jc w:val="both"/>
        <w:rPr>
          <w:b/>
        </w:rPr>
      </w:pPr>
      <w:r w:rsidRPr="0076199B">
        <w:rPr>
          <w:rFonts w:ascii="Times New Roman" w:hAnsi="Times New Roman"/>
          <w:b/>
          <w:sz w:val="24"/>
          <w:szCs w:val="24"/>
        </w:rPr>
        <w:t xml:space="preserve">Глава Антиповского сельского поселения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76199B">
        <w:rPr>
          <w:rFonts w:ascii="Times New Roman" w:hAnsi="Times New Roman"/>
          <w:b/>
          <w:sz w:val="24"/>
          <w:szCs w:val="24"/>
        </w:rPr>
        <w:t xml:space="preserve">   С.Ф. Кусмарцева</w:t>
      </w: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D2BD3" w:rsidRDefault="001D2BD3">
      <w:pPr>
        <w:pStyle w:val="a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1D2BD3" w:rsidRDefault="001D2BD3">
      <w:pPr>
        <w:pStyle w:val="a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главы Антиповского сельского поселения</w:t>
      </w:r>
    </w:p>
    <w:p w:rsidR="001D2BD3" w:rsidRDefault="001D2BD3">
      <w:pPr>
        <w:pStyle w:val="a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14.09.2020 г. №144-п   </w:t>
      </w: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D2BD3" w:rsidRDefault="001D2BD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1D2BD3" w:rsidRDefault="001D2BD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ОСЕННЕ-ЗИМНИЙ  ПЕРИОД </w:t>
      </w:r>
    </w:p>
    <w:p w:rsidR="001D2BD3" w:rsidRDefault="001D2BD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АНТИПОВСКОМ СЕЛЬСКОМ ПОСЕЛЕНИИ</w:t>
      </w:r>
    </w:p>
    <w:p w:rsidR="001D2BD3" w:rsidRDefault="001D2BD3">
      <w:pPr>
        <w:pStyle w:val="a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5436"/>
        <w:gridCol w:w="2160"/>
        <w:gridCol w:w="1854"/>
      </w:tblGrid>
      <w:tr w:rsidR="001D2BD3" w:rsidRPr="00474700" w:rsidTr="007B5FD9">
        <w:trPr>
          <w:cantSplit/>
          <w:trHeight w:val="36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1D2BD3" w:rsidRPr="00474700" w:rsidTr="007B5FD9">
        <w:trPr>
          <w:cantSplit/>
          <w:trHeight w:val="108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собрания населения по вопросам пожарной безопасности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pPr>
              <w:pStyle w:val="ConsPlusCell"/>
              <w:widowControl/>
              <w:rPr>
                <w:sz w:val="22"/>
                <w:szCs w:val="22"/>
              </w:rPr>
            </w:pPr>
            <w:r w:rsidRPr="007B5FD9">
              <w:rPr>
                <w:rFonts w:ascii="Times New Roman" w:hAnsi="Times New Roman" w:cs="Times New Roman"/>
                <w:sz w:val="22"/>
                <w:szCs w:val="22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осенне-зимнего периода</w:t>
            </w:r>
          </w:p>
        </w:tc>
      </w:tr>
      <w:tr w:rsidR="001D2BD3" w:rsidRPr="00474700" w:rsidTr="007B5FD9">
        <w:trPr>
          <w:cantSplit/>
          <w:trHeight w:val="60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pPr>
              <w:pStyle w:val="ConsPlusCell"/>
              <w:widowControl/>
              <w:rPr>
                <w:sz w:val="22"/>
                <w:szCs w:val="22"/>
              </w:rPr>
            </w:pPr>
            <w:r w:rsidRPr="007B5FD9">
              <w:rPr>
                <w:rFonts w:ascii="Times New Roman" w:hAnsi="Times New Roman" w:cs="Times New Roman"/>
                <w:sz w:val="22"/>
                <w:szCs w:val="22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Ежегодно: сентябрь - ноябрь </w:t>
            </w:r>
          </w:p>
        </w:tc>
      </w:tr>
      <w:tr w:rsidR="001D2BD3" w:rsidRPr="00474700" w:rsidTr="007B5FD9">
        <w:trPr>
          <w:cantSplit/>
          <w:trHeight w:val="108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pPr>
              <w:pStyle w:val="ConsPlusCell"/>
              <w:widowControl/>
              <w:rPr>
                <w:sz w:val="22"/>
                <w:szCs w:val="22"/>
              </w:rPr>
            </w:pPr>
            <w:r w:rsidRPr="007B5FD9">
              <w:rPr>
                <w:rFonts w:ascii="Times New Roman" w:hAnsi="Times New Roman" w:cs="Times New Roman"/>
                <w:sz w:val="22"/>
                <w:szCs w:val="22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сентябрь - октябрь.</w:t>
            </w:r>
          </w:p>
        </w:tc>
      </w:tr>
      <w:tr w:rsidR="001D2BD3" w:rsidRPr="00474700" w:rsidTr="007B5FD9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2BD3" w:rsidRPr="00474700" w:rsidTr="007B5FD9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имеющихся средств сигнализации для оповещения людей на случай пожара.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D2BD3" w:rsidRPr="00474700" w:rsidTr="007B5FD9">
        <w:trPr>
          <w:cantSplit/>
          <w:trHeight w:val="96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(водоисточников), а также состояние подъездов к ним.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2BD3" w:rsidRPr="00474700" w:rsidTr="007B5FD9">
        <w:trPr>
          <w:cantSplit/>
          <w:trHeight w:val="72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2BD3" w:rsidRPr="00474700" w:rsidTr="007B5FD9">
        <w:trPr>
          <w:cantSplit/>
          <w:trHeight w:val="72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2BD3" w:rsidRPr="00474700" w:rsidTr="007B5FD9">
        <w:trPr>
          <w:cantSplit/>
          <w:trHeight w:val="60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зимний период очистку колодцев пожарных гидрантов, дорог, проездов и подъездов к зданиям, сооружениям,  и водоисточникам, используемых для целей пожаротушения, от снега и льда.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1D2BD3" w:rsidRPr="00474700" w:rsidTr="007B5FD9">
        <w:trPr>
          <w:cantSplit/>
          <w:trHeight w:val="84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pPr>
              <w:pStyle w:val="ConsPlusCell"/>
              <w:widowControl/>
            </w:pPr>
            <w:r w:rsidRPr="007B5FD9">
              <w:rPr>
                <w:rFonts w:ascii="Times New Roman" w:hAnsi="Times New Roman" w:cs="Times New Roman"/>
              </w:rPr>
              <w:t>Главы КФХ, предприниматели, руководители предприятий</w:t>
            </w:r>
            <w:r w:rsidRPr="007B5FD9">
              <w:t xml:space="preserve"> </w:t>
            </w:r>
            <w:r w:rsidRPr="007B5FD9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,</w:t>
            </w:r>
            <w:r w:rsidRPr="007B5FD9">
              <w:t xml:space="preserve"> </w:t>
            </w:r>
            <w:r w:rsidRPr="007B5FD9">
              <w:rPr>
                <w:rFonts w:ascii="Times New Roman" w:hAnsi="Times New Roman" w:cs="Times New Roman"/>
              </w:rPr>
              <w:t>администрация Антиповского с</w:t>
            </w:r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1D2BD3" w:rsidRPr="00474700" w:rsidTr="007B5FD9">
        <w:trPr>
          <w:cantSplit/>
          <w:trHeight w:val="84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D2BD3" w:rsidRPr="00474700" w:rsidTr="007B5FD9">
        <w:trPr>
          <w:cantSplit/>
          <w:trHeight w:val="1800"/>
        </w:trPr>
        <w:tc>
          <w:tcPr>
            <w:tcW w:w="5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Pr="007B5FD9" w:rsidRDefault="001D2BD3">
            <w:r w:rsidRPr="007B5FD9">
              <w:rPr>
                <w:rFonts w:ascii="Times New Roman" w:hAnsi="Times New Roman"/>
              </w:rPr>
              <w:t>администрация Антиповского с/п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BD3" w:rsidRDefault="001D2BD3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p w:rsidR="001D2BD3" w:rsidRDefault="001D2BD3">
      <w:pPr>
        <w:pStyle w:val="a"/>
        <w:spacing w:after="0" w:line="100" w:lineRule="atLeast"/>
        <w:ind w:firstLine="540"/>
        <w:jc w:val="both"/>
      </w:pPr>
    </w:p>
    <w:sectPr w:rsidR="001D2BD3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A61"/>
    <w:rsid w:val="001D2BD3"/>
    <w:rsid w:val="001F7ACA"/>
    <w:rsid w:val="00342446"/>
    <w:rsid w:val="003D6330"/>
    <w:rsid w:val="00474700"/>
    <w:rsid w:val="0076199B"/>
    <w:rsid w:val="007B5FD9"/>
    <w:rsid w:val="009E767A"/>
    <w:rsid w:val="00B65E8B"/>
    <w:rsid w:val="00C170D4"/>
    <w:rsid w:val="00E01A61"/>
    <w:rsid w:val="00E45E39"/>
    <w:rsid w:val="00EC23A9"/>
    <w:rsid w:val="00F0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01A61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01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E01A61"/>
    <w:rPr>
      <w:rFonts w:cs="Mangal"/>
    </w:rPr>
  </w:style>
  <w:style w:type="paragraph" w:styleId="Title">
    <w:name w:val="Title"/>
    <w:basedOn w:val="a"/>
    <w:link w:val="TitleChar"/>
    <w:uiPriority w:val="99"/>
    <w:qFormat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45E39"/>
    <w:pPr>
      <w:ind w:left="220" w:hanging="220"/>
    </w:pPr>
  </w:style>
  <w:style w:type="paragraph" w:styleId="IndexHeading">
    <w:name w:val="index heading"/>
    <w:basedOn w:val="a"/>
    <w:uiPriority w:val="99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E01A61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E01A61"/>
    <w:pPr>
      <w:widowControl w:val="0"/>
      <w:tabs>
        <w:tab w:val="left" w:pos="708"/>
      </w:tabs>
      <w:suppressAutoHyphens/>
      <w:spacing w:after="200" w:line="276" w:lineRule="auto"/>
    </w:pPr>
    <w:rPr>
      <w:rFonts w:cs="Calibri"/>
      <w:b/>
      <w:bCs/>
      <w:color w:val="00000A"/>
    </w:rPr>
  </w:style>
  <w:style w:type="paragraph" w:customStyle="1" w:styleId="ConsPlusCell">
    <w:name w:val="ConsPlusCell"/>
    <w:uiPriority w:val="99"/>
    <w:rsid w:val="00E01A61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3</Pages>
  <Words>516</Words>
  <Characters>2945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Ведущий специалист</cp:lastModifiedBy>
  <cp:revision>18</cp:revision>
  <cp:lastPrinted>2020-09-14T10:52:00Z</cp:lastPrinted>
  <dcterms:created xsi:type="dcterms:W3CDTF">2010-11-16T09:23:00Z</dcterms:created>
  <dcterms:modified xsi:type="dcterms:W3CDTF">2020-09-14T10:57:00Z</dcterms:modified>
</cp:coreProperties>
</file>